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000" w:type="pct"/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4895"/>
        <w:gridCol w:w="671"/>
        <w:gridCol w:w="4992"/>
        <w:gridCol w:w="484"/>
        <w:gridCol w:w="5082"/>
      </w:tblGrid>
      <w:tr w:rsidR="00AA47DE" w:rsidRPr="00CF45A7" w14:paraId="4D0B6457" w14:textId="77777777" w:rsidTr="00A45E73">
        <w:trPr>
          <w:trHeight w:val="1361"/>
        </w:trPr>
        <w:tc>
          <w:tcPr>
            <w:tcW w:w="1518" w:type="pct"/>
            <w:vMerge w:val="restart"/>
          </w:tcPr>
          <w:p w14:paraId="651FC0E1" w14:textId="77777777" w:rsidR="000B2063" w:rsidRDefault="00840691" w:rsidP="000B2063">
            <w:pPr>
              <w:pStyle w:val="1"/>
              <w:spacing w:after="0"/>
              <w:rPr>
                <w:lang w:val="ru-RU"/>
              </w:rPr>
            </w:pPr>
            <w:r>
              <w:rPr>
                <w:lang w:val="ru-RU"/>
              </w:rPr>
              <w:t>НЕЗ</w:t>
            </w:r>
            <w:r w:rsidRPr="00840691">
              <w:rPr>
                <w:lang w:val="ru-RU"/>
              </w:rPr>
              <w:t xml:space="preserve">аконно уволили? </w:t>
            </w:r>
          </w:p>
          <w:p w14:paraId="4DD61CD5" w14:textId="0E377459" w:rsidR="00AA47DE" w:rsidRPr="0072537C" w:rsidRDefault="00840691" w:rsidP="000B2063">
            <w:pPr>
              <w:pStyle w:val="1"/>
              <w:spacing w:after="0"/>
              <w:rPr>
                <w:lang w:val="ru-RU"/>
              </w:rPr>
            </w:pPr>
            <w:r w:rsidRPr="00840691">
              <w:rPr>
                <w:lang w:val="ru-RU"/>
              </w:rPr>
              <w:t>Выход есть!</w:t>
            </w:r>
          </w:p>
          <w:p w14:paraId="4F966A28" w14:textId="77777777" w:rsidR="000B2063" w:rsidRDefault="000B2063" w:rsidP="00A45E73">
            <w:pPr>
              <w:rPr>
                <w:lang w:val="ru-RU"/>
              </w:rPr>
            </w:pPr>
          </w:p>
          <w:p w14:paraId="2A1CFBB6" w14:textId="3E272144" w:rsidR="00AA47DE" w:rsidRPr="00D06290" w:rsidRDefault="00840691" w:rsidP="00A45E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sz w:val="28"/>
                <w:szCs w:val="28"/>
                <w:lang w:val="ru-RU"/>
              </w:rPr>
              <w:t>Приказ работодателя о Вашем увольнении можно оспорить.</w:t>
            </w:r>
          </w:p>
          <w:p w14:paraId="0D20998F" w14:textId="77777777" w:rsidR="00AA47DE" w:rsidRPr="00D06290" w:rsidRDefault="00840691" w:rsidP="00A45E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со ст. 391 Трудового кодекса РФ споры о правомерности увольнения работника подлежат рассмотрению в судебном порядке.</w:t>
            </w:r>
          </w:p>
          <w:p w14:paraId="55E7CB4F" w14:textId="5E1B1DE3" w:rsidR="00840691" w:rsidRPr="00D06290" w:rsidRDefault="00840691" w:rsidP="00A45E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sz w:val="28"/>
                <w:szCs w:val="28"/>
                <w:lang w:val="ru-RU"/>
              </w:rPr>
              <w:t>Дела о восстановлении на работе подсудны районному суду (за исключением дел, связанных с охраняемой государственной тайной, которые подсудны Оренбургскому областному суду) по принципу альтернативной подсудности (обращаться в суд можно как по месту нахождения ответчика, его филиала или представительства, так и по месту жительства истца).</w:t>
            </w:r>
          </w:p>
          <w:p w14:paraId="51566595" w14:textId="5510438F" w:rsidR="00A45E73" w:rsidRDefault="00A45E73" w:rsidP="00A45E73">
            <w:pPr>
              <w:rPr>
                <w:lang w:val="ru-RU"/>
              </w:rPr>
            </w:pPr>
          </w:p>
          <w:p w14:paraId="6BFCB2CB" w14:textId="5863FA86" w:rsidR="00A45E73" w:rsidRDefault="00A45E73" w:rsidP="00A45E73">
            <w:pPr>
              <w:rPr>
                <w:lang w:val="ru-RU"/>
              </w:rPr>
            </w:pPr>
          </w:p>
          <w:p w14:paraId="0E8ECC5C" w14:textId="1742AB8F" w:rsidR="00A45E73" w:rsidRDefault="00A45E73" w:rsidP="00A45E73">
            <w:pPr>
              <w:rPr>
                <w:lang w:val="ru-RU"/>
              </w:rPr>
            </w:pPr>
          </w:p>
          <w:p w14:paraId="73BC4106" w14:textId="1817663D" w:rsidR="00A45E73" w:rsidRDefault="00A45E73" w:rsidP="00A45E73">
            <w:pPr>
              <w:rPr>
                <w:lang w:val="ru-RU"/>
              </w:rPr>
            </w:pPr>
          </w:p>
          <w:p w14:paraId="37010C21" w14:textId="2B47998E" w:rsidR="00A45E73" w:rsidRPr="00D06290" w:rsidRDefault="00A45E73" w:rsidP="00A45E7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u-RU"/>
              </w:rPr>
            </w:pPr>
            <w:r w:rsidRPr="00D0629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u-RU"/>
              </w:rPr>
              <w:lastRenderedPageBreak/>
              <w:t>Дела о восстановлении на работе лиц, уволенных в связи с сокращением численности или штата работников организации (п.2 ч.1 ст.81 ТК)</w:t>
            </w:r>
          </w:p>
          <w:p w14:paraId="34F130E9" w14:textId="5411CDB2" w:rsidR="00840691" w:rsidRPr="0072537C" w:rsidRDefault="00A45E73" w:rsidP="00D06290">
            <w:pPr>
              <w:jc w:val="both"/>
              <w:rPr>
                <w:lang w:val="ru-RU"/>
              </w:rPr>
            </w:pPr>
            <w:r w:rsidRPr="00D06290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Предмет доказывания: было ли в действительности сокращение; соблюдены ли нормы, регулирующие порядок высвобождения работника; был ли работник предупрежден в письменном виде под роспись о предстоящем увольнении не менее чем за 2 месяца о предстоящем увольнении; получено ли мотивированное мнение выборного органа первичной профсоюзной организации по вопросу увольнения работника, являющегося членом профсоюза; направлялось ли в письменной форме сообщение о предстоящем сокращении и возможном расторжении ТД с работниками в данный орган не позднее чем за 2 месяца до проведения соответствующих мероприятий; принимались ли меры для перевода работника с его согласия на другую работу, соответствующую роду его деятельности; имелись ли на момент увольнения вакантные места и какие именно; фактически ли были заняты все рабочие места и штатные единицы; имелось письменное согласие работника на расторжение ТД без соблюдения двухмесячного срока предупреждения и выплачена ли ему в связи с этим дополнительная компенсация в размере двухмесячного среднего заработка; учтено ли было работодателем преимущественное право на оставление на работе.</w:t>
            </w:r>
          </w:p>
        </w:tc>
        <w:tc>
          <w:tcPr>
            <w:tcW w:w="208" w:type="pct"/>
            <w:vMerge w:val="restart"/>
          </w:tcPr>
          <w:p w14:paraId="23EE328A" w14:textId="77777777" w:rsidR="00AA47DE" w:rsidRPr="0072537C" w:rsidRDefault="00AA47DE" w:rsidP="00A45E73">
            <w:pPr>
              <w:rPr>
                <w:lang w:val="ru-RU"/>
              </w:rPr>
            </w:pPr>
          </w:p>
        </w:tc>
        <w:tc>
          <w:tcPr>
            <w:tcW w:w="1548" w:type="pct"/>
          </w:tcPr>
          <w:p w14:paraId="04158E16" w14:textId="210CA2B1" w:rsidR="00AA47DE" w:rsidRPr="00D06290" w:rsidRDefault="00840691" w:rsidP="00A45E73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СРОКИ!</w:t>
            </w:r>
          </w:p>
          <w:p w14:paraId="5CAA4D4F" w14:textId="77777777" w:rsidR="00AA47DE" w:rsidRPr="00D06290" w:rsidRDefault="00840691" w:rsidP="00A45E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Заявление о восстановлении на работу подается в суд </w:t>
            </w:r>
            <w:r w:rsidRPr="00D0629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месячный срок</w:t>
            </w:r>
            <w:r w:rsidRPr="00D06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 дня вручения ему копии приказа об увольнении или со дня выдачи трудовой книжки, либо со дня, когда работник отказался от получения приказа об увольнении или трудовой книжки.</w:t>
            </w:r>
          </w:p>
          <w:p w14:paraId="0D3BDFA3" w14:textId="2E740571" w:rsidR="00840691" w:rsidRDefault="00840691" w:rsidP="00A45E73">
            <w:pPr>
              <w:rPr>
                <w:lang w:val="ru-RU"/>
              </w:rPr>
            </w:pPr>
          </w:p>
          <w:p w14:paraId="340191B9" w14:textId="3B403F99" w:rsidR="00840691" w:rsidRDefault="00840691" w:rsidP="00A45E73">
            <w:pPr>
              <w:rPr>
                <w:lang w:val="ru-RU"/>
              </w:rPr>
            </w:pPr>
          </w:p>
          <w:p w14:paraId="27E17EBE" w14:textId="10C81964" w:rsidR="00840691" w:rsidRDefault="00840691" w:rsidP="00A45E73">
            <w:pPr>
              <w:rPr>
                <w:lang w:val="ru-RU"/>
              </w:rPr>
            </w:pPr>
          </w:p>
          <w:p w14:paraId="6782C70D" w14:textId="1F1B20A1" w:rsidR="00840691" w:rsidRDefault="00840691" w:rsidP="00A45E73">
            <w:pPr>
              <w:rPr>
                <w:lang w:val="ru-RU"/>
              </w:rPr>
            </w:pPr>
          </w:p>
          <w:p w14:paraId="6EBF9155" w14:textId="463769B5" w:rsidR="00840691" w:rsidRDefault="00840691" w:rsidP="00A45E73">
            <w:pPr>
              <w:rPr>
                <w:lang w:val="ru-RU"/>
              </w:rPr>
            </w:pPr>
          </w:p>
          <w:p w14:paraId="56DF1A19" w14:textId="47F906A6" w:rsidR="00840691" w:rsidRDefault="00840691" w:rsidP="00A45E73">
            <w:pPr>
              <w:rPr>
                <w:lang w:val="ru-RU"/>
              </w:rPr>
            </w:pPr>
          </w:p>
          <w:p w14:paraId="3780F8C7" w14:textId="69D4C867" w:rsidR="00840691" w:rsidRDefault="00840691" w:rsidP="00A45E73">
            <w:pPr>
              <w:rPr>
                <w:lang w:val="ru-RU"/>
              </w:rPr>
            </w:pPr>
          </w:p>
          <w:p w14:paraId="2318F6A7" w14:textId="77777777" w:rsidR="00840691" w:rsidRDefault="00840691" w:rsidP="00A45E73">
            <w:pPr>
              <w:rPr>
                <w:lang w:val="ru-RU"/>
              </w:rPr>
            </w:pPr>
          </w:p>
          <w:p w14:paraId="1D889098" w14:textId="13950A66" w:rsidR="00A45E73" w:rsidRDefault="00840691" w:rsidP="00A45E73">
            <w:pPr>
              <w:jc w:val="center"/>
              <w:rPr>
                <w:lang w:val="ru-RU"/>
              </w:rPr>
            </w:pPr>
            <w:r w:rsidRPr="00840691">
              <w:rPr>
                <w:color w:val="FFFFFF" w:themeColor="accent3"/>
                <w:lang w:val="ru-RU"/>
              </w:rPr>
              <w:t>Доказательствами по делу (независимо от основания увольнения) являются копия приказа или распоряжения о приеме на работу</w:t>
            </w:r>
            <w:r w:rsidR="00A45E73">
              <w:rPr>
                <w:color w:val="FFFFFF" w:themeColor="accent3"/>
                <w:lang w:val="ru-RU"/>
              </w:rPr>
              <w:t xml:space="preserve">, </w:t>
            </w:r>
            <w:r w:rsidRPr="00840691">
              <w:rPr>
                <w:color w:val="FFFFFF" w:themeColor="accent3"/>
                <w:lang w:val="ru-RU"/>
              </w:rPr>
              <w:t>копия приказа или распоряжения об увольнении</w:t>
            </w:r>
            <w:r w:rsidR="00A45E73">
              <w:rPr>
                <w:color w:val="FFFFFF" w:themeColor="accent3"/>
                <w:lang w:val="ru-RU"/>
              </w:rPr>
              <w:t>,</w:t>
            </w:r>
            <w:r w:rsidRPr="00840691">
              <w:rPr>
                <w:color w:val="FFFFFF" w:themeColor="accent3"/>
                <w:lang w:val="ru-RU"/>
              </w:rPr>
              <w:t xml:space="preserve"> копия </w:t>
            </w:r>
            <w:r w:rsidR="00A45E73">
              <w:rPr>
                <w:color w:val="FFFFFF" w:themeColor="accent3"/>
                <w:lang w:val="ru-RU"/>
              </w:rPr>
              <w:t>трудового договора</w:t>
            </w:r>
          </w:p>
          <w:p w14:paraId="30EBBB17" w14:textId="77777777" w:rsidR="00A45E73" w:rsidRDefault="00A45E73" w:rsidP="00A45E73">
            <w:pPr>
              <w:jc w:val="center"/>
              <w:rPr>
                <w:lang w:val="ru-RU"/>
              </w:rPr>
            </w:pPr>
          </w:p>
          <w:p w14:paraId="52B77B79" w14:textId="77777777" w:rsidR="00A45E73" w:rsidRDefault="00A45E73" w:rsidP="00A45E73">
            <w:pPr>
              <w:jc w:val="center"/>
              <w:rPr>
                <w:lang w:val="ru-RU"/>
              </w:rPr>
            </w:pPr>
          </w:p>
          <w:p w14:paraId="3CAC98D9" w14:textId="77777777" w:rsidR="00A45E73" w:rsidRDefault="00A45E73" w:rsidP="00A45E73">
            <w:pPr>
              <w:jc w:val="center"/>
              <w:rPr>
                <w:lang w:val="ru-RU"/>
              </w:rPr>
            </w:pPr>
          </w:p>
          <w:p w14:paraId="49F88D13" w14:textId="4470A01D" w:rsidR="00A45E73" w:rsidRPr="00840691" w:rsidRDefault="00A45E73" w:rsidP="00A45E73">
            <w:pPr>
              <w:jc w:val="center"/>
              <w:rPr>
                <w:lang w:val="ru-RU"/>
              </w:rPr>
            </w:pPr>
          </w:p>
        </w:tc>
        <w:tc>
          <w:tcPr>
            <w:tcW w:w="150" w:type="pct"/>
            <w:vMerge w:val="restart"/>
          </w:tcPr>
          <w:p w14:paraId="5F48FCC0" w14:textId="77777777" w:rsidR="00AA47DE" w:rsidRPr="0072537C" w:rsidRDefault="00AA47DE" w:rsidP="00A45E73">
            <w:pPr>
              <w:rPr>
                <w:lang w:val="ru-RU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74C1C73F" w14:textId="77777777" w:rsidR="00A45E73" w:rsidRDefault="00A45E73" w:rsidP="00A45E73">
            <w:pPr>
              <w:jc w:val="center"/>
              <w:rPr>
                <w:rStyle w:val="22"/>
                <w:lang w:val="ru-RU" w:bidi="ru-RU"/>
              </w:rPr>
            </w:pPr>
          </w:p>
          <w:p w14:paraId="7C2D2EC0" w14:textId="77777777" w:rsidR="00A45E73" w:rsidRPr="00A45E73" w:rsidRDefault="00A45E73" w:rsidP="00A45E73">
            <w:pPr>
              <w:jc w:val="center"/>
              <w:rPr>
                <w:rStyle w:val="22"/>
                <w:lang w:val="ru-RU" w:bidi="ru-RU"/>
              </w:rPr>
            </w:pPr>
          </w:p>
          <w:p w14:paraId="5A052636" w14:textId="77777777" w:rsidR="00A45E73" w:rsidRPr="00A45E73" w:rsidRDefault="00A45E73" w:rsidP="00A45E73">
            <w:pPr>
              <w:jc w:val="center"/>
              <w:rPr>
                <w:rStyle w:val="22"/>
                <w:lang w:val="ru-RU" w:bidi="ru-RU"/>
              </w:rPr>
            </w:pPr>
          </w:p>
          <w:p w14:paraId="62A43CA8" w14:textId="77777777" w:rsidR="00A45E73" w:rsidRPr="00A45E73" w:rsidRDefault="00A45E73" w:rsidP="00A45E73">
            <w:pPr>
              <w:jc w:val="center"/>
              <w:rPr>
                <w:rStyle w:val="22"/>
                <w:lang w:val="ru-RU" w:bidi="ru-RU"/>
              </w:rPr>
            </w:pPr>
          </w:p>
          <w:p w14:paraId="1757A1B3" w14:textId="77777777" w:rsidR="00A45E73" w:rsidRPr="00A45E73" w:rsidRDefault="00A45E73" w:rsidP="00A45E73">
            <w:pPr>
              <w:jc w:val="center"/>
              <w:rPr>
                <w:rStyle w:val="22"/>
                <w:lang w:val="ru-RU" w:bidi="ru-RU"/>
              </w:rPr>
            </w:pPr>
          </w:p>
          <w:p w14:paraId="7C912BF2" w14:textId="166B3FF7" w:rsidR="00A45E73" w:rsidRPr="00A45E73" w:rsidRDefault="00A45E73" w:rsidP="00A45E73">
            <w:pPr>
              <w:jc w:val="center"/>
              <w:rPr>
                <w:rStyle w:val="22"/>
                <w:lang w:val="ru-RU" w:bidi="ru-RU"/>
              </w:rPr>
            </w:pPr>
          </w:p>
          <w:p w14:paraId="067DADFF" w14:textId="704A71EE" w:rsidR="00AA47DE" w:rsidRPr="00915A14" w:rsidRDefault="00E17F58" w:rsidP="00A45E73">
            <w:pPr>
              <w:jc w:val="center"/>
              <w:rPr>
                <w:rStyle w:val="22"/>
                <w:color w:val="auto"/>
                <w:lang w:val="ru-RU" w:bidi="ru-RU"/>
              </w:rPr>
            </w:pPr>
            <w:r w:rsidRPr="000E365B">
              <w:rPr>
                <w:rStyle w:val="22"/>
                <w:color w:val="auto"/>
                <w:lang w:val="ru-RU" w:bidi="ru-RU"/>
              </w:rPr>
              <w:t xml:space="preserve">Прокуратура </w:t>
            </w:r>
            <w:proofErr w:type="gramStart"/>
            <w:r w:rsidR="00CF45A7">
              <w:rPr>
                <w:rStyle w:val="22"/>
                <w:color w:val="auto"/>
                <w:lang w:val="ru-RU" w:bidi="ru-RU"/>
              </w:rPr>
              <w:t xml:space="preserve">ОКТЯБРЬСКОГО </w:t>
            </w:r>
            <w:r w:rsidR="000E365B" w:rsidRPr="000E365B">
              <w:rPr>
                <w:rStyle w:val="22"/>
                <w:color w:val="auto"/>
                <w:lang w:val="ru-RU" w:bidi="ru-RU"/>
              </w:rPr>
              <w:t xml:space="preserve"> района</w:t>
            </w:r>
            <w:proofErr w:type="gramEnd"/>
            <w:r w:rsidR="00915A14">
              <w:rPr>
                <w:rStyle w:val="22"/>
                <w:color w:val="auto"/>
                <w:lang w:val="ru-RU" w:bidi="ru-RU"/>
              </w:rPr>
              <w:t xml:space="preserve"> г. У</w:t>
            </w:r>
            <w:bookmarkStart w:id="0" w:name="_GoBack"/>
            <w:bookmarkEnd w:id="0"/>
            <w:r w:rsidR="00915A14">
              <w:rPr>
                <w:rStyle w:val="22"/>
                <w:color w:val="auto"/>
                <w:lang w:val="ru-RU" w:bidi="ru-RU"/>
              </w:rPr>
              <w:t>фы</w:t>
            </w:r>
          </w:p>
          <w:p w14:paraId="4CE38D1E" w14:textId="214B5D3F" w:rsidR="00E17F58" w:rsidRDefault="00E17F58" w:rsidP="00A45E73">
            <w:pPr>
              <w:jc w:val="center"/>
              <w:rPr>
                <w:lang w:val="ru-RU"/>
              </w:rPr>
            </w:pPr>
          </w:p>
          <w:p w14:paraId="163FDAB4" w14:textId="4E5369AF" w:rsidR="00E17F58" w:rsidRPr="00E17F58" w:rsidRDefault="00E17F58" w:rsidP="00A45E73">
            <w:pPr>
              <w:rPr>
                <w:lang w:val="ru-RU"/>
              </w:rPr>
            </w:pPr>
          </w:p>
          <w:p w14:paraId="1F4A8FC7" w14:textId="220233B7" w:rsidR="00E17F58" w:rsidRPr="00E17F58" w:rsidRDefault="00E17F58" w:rsidP="00A45E73">
            <w:pPr>
              <w:rPr>
                <w:lang w:val="ru-RU"/>
              </w:rPr>
            </w:pPr>
          </w:p>
          <w:p w14:paraId="2D1964C5" w14:textId="77777777" w:rsidR="00E17F58" w:rsidRDefault="00E17F58" w:rsidP="00A45E73">
            <w:pPr>
              <w:rPr>
                <w:lang w:val="ru-RU"/>
              </w:rPr>
            </w:pPr>
          </w:p>
          <w:p w14:paraId="40E1B5CC" w14:textId="77777777" w:rsidR="00A45E73" w:rsidRDefault="00A45E73" w:rsidP="00A45E73">
            <w:pPr>
              <w:rPr>
                <w:lang w:val="ru-RU"/>
              </w:rPr>
            </w:pPr>
          </w:p>
          <w:p w14:paraId="0CE49E9B" w14:textId="77777777" w:rsidR="00A45E73" w:rsidRDefault="00A45E73" w:rsidP="00A45E73">
            <w:pPr>
              <w:rPr>
                <w:lang w:val="ru-RU"/>
              </w:rPr>
            </w:pPr>
          </w:p>
          <w:p w14:paraId="162A5C17" w14:textId="77777777" w:rsidR="00A45E73" w:rsidRDefault="00A45E73" w:rsidP="00A45E73">
            <w:pPr>
              <w:rPr>
                <w:lang w:val="ru-RU"/>
              </w:rPr>
            </w:pPr>
          </w:p>
          <w:p w14:paraId="2A653FA2" w14:textId="77777777" w:rsidR="00A45E73" w:rsidRDefault="00A45E73" w:rsidP="00A45E73">
            <w:pPr>
              <w:rPr>
                <w:lang w:val="ru-RU"/>
              </w:rPr>
            </w:pPr>
          </w:p>
          <w:p w14:paraId="0300FF03" w14:textId="77777777" w:rsidR="00A45E73" w:rsidRDefault="00A45E73" w:rsidP="00A45E73">
            <w:pPr>
              <w:rPr>
                <w:lang w:val="ru-RU"/>
              </w:rPr>
            </w:pPr>
          </w:p>
          <w:p w14:paraId="601DE01D" w14:textId="77777777" w:rsidR="000771AE" w:rsidRPr="000E365B" w:rsidRDefault="000771AE" w:rsidP="000771AE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0E365B">
              <w:rPr>
                <w:b/>
                <w:bCs/>
                <w:lang w:val="ru-RU"/>
              </w:rPr>
              <w:lastRenderedPageBreak/>
              <w:t>Дела о восстановлении на работе лиц, уволенных в связи с неоднократным неисполнением без</w:t>
            </w:r>
          </w:p>
          <w:p w14:paraId="752B8FF9" w14:textId="77777777" w:rsidR="000771AE" w:rsidRPr="000E365B" w:rsidRDefault="000771AE" w:rsidP="000771AE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0E365B">
              <w:rPr>
                <w:b/>
                <w:bCs/>
                <w:lang w:val="ru-RU"/>
              </w:rPr>
              <w:t>уважительных причин трудовых обязанностей,</w:t>
            </w:r>
          </w:p>
          <w:p w14:paraId="233F42B0" w14:textId="77777777" w:rsidR="000771AE" w:rsidRPr="000E365B" w:rsidRDefault="000771AE" w:rsidP="000771AE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0E365B">
              <w:rPr>
                <w:b/>
                <w:bCs/>
                <w:lang w:val="ru-RU"/>
              </w:rPr>
              <w:t>если эти лица имеют дисциплинарное взыскание</w:t>
            </w:r>
          </w:p>
          <w:p w14:paraId="4CEE1DE6" w14:textId="4B22EB49" w:rsidR="000771AE" w:rsidRPr="000E365B" w:rsidRDefault="000771AE" w:rsidP="000771AE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0E365B">
              <w:rPr>
                <w:b/>
                <w:bCs/>
                <w:lang w:val="ru-RU"/>
              </w:rPr>
              <w:t>(п. 5 ч. 1 ст. 81 ТК РФ)</w:t>
            </w:r>
          </w:p>
          <w:p w14:paraId="15A936D9" w14:textId="77777777" w:rsidR="000771AE" w:rsidRPr="000E365B" w:rsidRDefault="000771AE" w:rsidP="000771AE">
            <w:pPr>
              <w:spacing w:after="0"/>
              <w:jc w:val="both"/>
              <w:rPr>
                <w:lang w:val="ru-RU"/>
              </w:rPr>
            </w:pPr>
          </w:p>
          <w:p w14:paraId="65FDD0BA" w14:textId="77777777" w:rsidR="000771AE" w:rsidRPr="000E365B" w:rsidRDefault="000771AE" w:rsidP="000771AE">
            <w:pPr>
              <w:spacing w:after="0"/>
              <w:jc w:val="both"/>
              <w:rPr>
                <w:lang w:val="ru-RU"/>
              </w:rPr>
            </w:pPr>
            <w:r w:rsidRPr="000E365B">
              <w:rPr>
                <w:lang w:val="ru-RU"/>
              </w:rPr>
              <w:t>Предмет доказывания: в чем конкретно выразилось</w:t>
            </w:r>
          </w:p>
          <w:p w14:paraId="2527F075" w14:textId="77777777" w:rsidR="00A45E73" w:rsidRDefault="000771AE" w:rsidP="000771AE">
            <w:pPr>
              <w:spacing w:after="0"/>
              <w:jc w:val="both"/>
              <w:rPr>
                <w:lang w:val="ru-RU"/>
              </w:rPr>
            </w:pPr>
            <w:r w:rsidRPr="000E365B">
              <w:rPr>
                <w:lang w:val="ru-RU"/>
              </w:rPr>
              <w:t>нарушение, явившееся поводом к увольнению; имело ли оно место в действительности и могло ли являться основанием для расторжения ТД; применялись ли к истцу ранее меры дисциплинарного взыскания, правильность наложения на работника всех дисциплинарных взысканий, которыми работодатель обосновал приказ об увольнении, независимо от того, заявлялись ли истцом требования о признании их необоснованными; факт неоднократности неисполнения работником без уважительных причин трудовых обязанностей; причины неоднократного неисполнения трудовых обязанностей работником, характер этих причин; вина работника в неисполнении без уважительных причин возложенных на него трудовых обязанностей; тяжесть совершенного проступка, обстоятельства, при которых он был совершен, последствия проступка; предшествующее проступку поведение работника, его отношение к труду; в чем состояли трудовые обязанности работника; получено ли работодателем мотивированное мнение выборного профсоюзного органа по вопросу увольнения работника, если он являлся членом профсоюза, соблюдение процедуры увольнения</w:t>
            </w:r>
            <w:r w:rsidR="00D06290">
              <w:rPr>
                <w:lang w:val="ru-RU"/>
              </w:rPr>
              <w:t>.</w:t>
            </w:r>
          </w:p>
          <w:p w14:paraId="2E07A4FD" w14:textId="77777777" w:rsidR="00D06290" w:rsidRDefault="00D06290" w:rsidP="000771AE">
            <w:pPr>
              <w:spacing w:after="0"/>
              <w:jc w:val="both"/>
              <w:rPr>
                <w:lang w:val="ru-RU"/>
              </w:rPr>
            </w:pPr>
          </w:p>
          <w:p w14:paraId="29DF6F94" w14:textId="77777777" w:rsidR="00D06290" w:rsidRDefault="00D06290" w:rsidP="000771AE">
            <w:pPr>
              <w:spacing w:after="0"/>
              <w:jc w:val="both"/>
              <w:rPr>
                <w:lang w:val="ru-RU"/>
              </w:rPr>
            </w:pPr>
          </w:p>
          <w:p w14:paraId="4E20D6CF" w14:textId="77777777" w:rsidR="00D06290" w:rsidRDefault="00D06290" w:rsidP="000771AE">
            <w:pPr>
              <w:spacing w:after="0"/>
              <w:jc w:val="both"/>
              <w:rPr>
                <w:lang w:val="ru-RU"/>
              </w:rPr>
            </w:pPr>
          </w:p>
          <w:p w14:paraId="5CDDB4B7" w14:textId="0B790E77" w:rsidR="00D06290" w:rsidRPr="00D06290" w:rsidRDefault="00D06290" w:rsidP="00D06290">
            <w:pPr>
              <w:jc w:val="both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Прокуратура </w:t>
            </w:r>
            <w:r w:rsidR="00CF45A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Октябрьского</w:t>
            </w:r>
            <w:r w:rsidRPr="00D0629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 района</w:t>
            </w:r>
          </w:p>
          <w:p w14:paraId="5825F12C" w14:textId="40A172F8" w:rsidR="00D06290" w:rsidRPr="00D06290" w:rsidRDefault="00D06290" w:rsidP="00D06290">
            <w:pPr>
              <w:jc w:val="both"/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45</w:t>
            </w:r>
            <w:r w:rsidR="00CF45A7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0098</w:t>
            </w:r>
            <w:r w:rsidRPr="00D06290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 xml:space="preserve">, РБ, </w:t>
            </w:r>
            <w:r w:rsidR="00CF45A7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 xml:space="preserve">г. Уфа, </w:t>
            </w:r>
            <w:r w:rsidRPr="00D06290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 xml:space="preserve">ул. </w:t>
            </w:r>
            <w:r w:rsidR="00CF45A7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Российская</w:t>
            </w:r>
            <w:r w:rsidRPr="00D06290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 xml:space="preserve">, д. </w:t>
            </w:r>
            <w:r w:rsidR="00CF45A7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92</w:t>
            </w:r>
          </w:p>
          <w:p w14:paraId="5D52D03C" w14:textId="0CC46C70" w:rsidR="00D06290" w:rsidRPr="00E17F58" w:rsidRDefault="00D06290" w:rsidP="00D06290">
            <w:pPr>
              <w:spacing w:after="0"/>
              <w:jc w:val="both"/>
              <w:rPr>
                <w:lang w:val="ru-RU"/>
              </w:rPr>
            </w:pPr>
          </w:p>
        </w:tc>
      </w:tr>
      <w:tr w:rsidR="00A45E73" w:rsidRPr="00915A14" w14:paraId="0A42905F" w14:textId="77777777" w:rsidTr="00A45E73">
        <w:trPr>
          <w:trHeight w:val="4268"/>
        </w:trPr>
        <w:tc>
          <w:tcPr>
            <w:tcW w:w="1518" w:type="pct"/>
            <w:vMerge/>
          </w:tcPr>
          <w:p w14:paraId="49152F94" w14:textId="77777777" w:rsidR="00A45E73" w:rsidRPr="0072537C" w:rsidRDefault="00A45E73" w:rsidP="00A45E73">
            <w:pPr>
              <w:pStyle w:val="1"/>
              <w:rPr>
                <w:lang w:val="ru-RU"/>
              </w:rPr>
            </w:pPr>
          </w:p>
        </w:tc>
        <w:tc>
          <w:tcPr>
            <w:tcW w:w="208" w:type="pct"/>
            <w:vMerge/>
          </w:tcPr>
          <w:p w14:paraId="4CCF0FAA" w14:textId="77777777" w:rsidR="00A45E73" w:rsidRPr="0072537C" w:rsidRDefault="00A45E73" w:rsidP="00A45E73">
            <w:pPr>
              <w:rPr>
                <w:lang w:val="ru-RU"/>
              </w:rPr>
            </w:pPr>
          </w:p>
        </w:tc>
        <w:tc>
          <w:tcPr>
            <w:tcW w:w="1548" w:type="pct"/>
            <w:vAlign w:val="center"/>
          </w:tcPr>
          <w:p w14:paraId="7805C4C3" w14:textId="77777777" w:rsidR="00D06290" w:rsidRDefault="00A45E73" w:rsidP="00D06290">
            <w:pPr>
              <w:pStyle w:val="af"/>
              <w:spacing w:before="0" w:after="0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Дела о восстановлении на работе лиц, уволенных в связи с ликвидацией организации либо прекращением деятельности ИП </w:t>
            </w:r>
          </w:p>
          <w:p w14:paraId="2651B264" w14:textId="2DA6EE03" w:rsidR="00A45E73" w:rsidRPr="00D06290" w:rsidRDefault="00A45E73" w:rsidP="00D06290">
            <w:pPr>
              <w:pStyle w:val="af"/>
              <w:spacing w:before="0" w:after="0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0629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  <w:t>(п. 1 ч. 1 ст. 81 ТК РФ)</w:t>
            </w:r>
          </w:p>
          <w:p w14:paraId="2A784B80" w14:textId="05FF362D" w:rsidR="00A45E73" w:rsidRPr="00D06290" w:rsidRDefault="00A45E73" w:rsidP="000771AE">
            <w:pPr>
              <w:pStyle w:val="af"/>
              <w:ind w:left="142"/>
              <w:jc w:val="both"/>
              <w:rPr>
                <w:color w:val="auto"/>
                <w:lang w:val="ru-RU"/>
              </w:rPr>
            </w:pPr>
            <w:r w:rsidRPr="00D06290">
              <w:rPr>
                <w:color w:val="auto"/>
                <w:lang w:val="ru-RU"/>
              </w:rPr>
              <w:t>Предмет доказывания: была ли в действительности ликвидирована организация, имело ли место прекращение деятельности ИП; был ли работник предупрежден в письменном виде под роспись о предстоящем увольнении в связи с указанными обстоятельствами не менее чем за 2 месяца до увольнения; имелось ли письменное согласие работника на расторжение ТД по этому основанию без соблюдения данного двухмесячного срока предупреждения; выплачена ли ему в связи с этим дополнительная компенсация в размере двухмесячного среднего заработка.</w:t>
            </w:r>
          </w:p>
          <w:p w14:paraId="56A730A5" w14:textId="77777777" w:rsidR="00A45E73" w:rsidRDefault="00A45E73" w:rsidP="00A45E73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45E73">
              <w:rPr>
                <w:lang w:val="ru-RU"/>
              </w:rPr>
              <w:t xml:space="preserve"> </w:t>
            </w:r>
          </w:p>
          <w:p w14:paraId="5C009048" w14:textId="25445E53" w:rsidR="00A45E73" w:rsidRDefault="00A45E73" w:rsidP="00A45E73">
            <w:pPr>
              <w:pStyle w:val="21"/>
              <w:spacing w:before="0" w:after="0"/>
              <w:rPr>
                <w:sz w:val="24"/>
                <w:szCs w:val="12"/>
                <w:lang w:val="ru-RU"/>
              </w:rPr>
            </w:pPr>
          </w:p>
          <w:p w14:paraId="4AE366A0" w14:textId="10E4E51D" w:rsidR="000771AE" w:rsidRDefault="000771AE" w:rsidP="000771AE">
            <w:pPr>
              <w:rPr>
                <w:lang w:val="ru-RU"/>
              </w:rPr>
            </w:pPr>
          </w:p>
          <w:p w14:paraId="6B263C8D" w14:textId="77777777" w:rsidR="000771AE" w:rsidRDefault="000771AE" w:rsidP="00A45E73">
            <w:pPr>
              <w:pStyle w:val="21"/>
              <w:spacing w:before="0" w:after="0"/>
              <w:rPr>
                <w:sz w:val="24"/>
                <w:szCs w:val="12"/>
                <w:lang w:val="ru-RU"/>
              </w:rPr>
            </w:pPr>
          </w:p>
          <w:p w14:paraId="27489736" w14:textId="77777777" w:rsidR="000771AE" w:rsidRDefault="000771AE" w:rsidP="00A45E73">
            <w:pPr>
              <w:pStyle w:val="21"/>
              <w:spacing w:before="0" w:after="0"/>
              <w:rPr>
                <w:sz w:val="24"/>
                <w:szCs w:val="12"/>
                <w:lang w:val="ru-RU"/>
              </w:rPr>
            </w:pPr>
          </w:p>
          <w:p w14:paraId="3E98D0DD" w14:textId="41E47BC4" w:rsidR="00A45E73" w:rsidRPr="0072537C" w:rsidRDefault="00A45E73" w:rsidP="000E365B">
            <w:pPr>
              <w:pStyle w:val="21"/>
              <w:spacing w:before="0" w:after="0"/>
              <w:jc w:val="center"/>
              <w:rPr>
                <w:lang w:val="ru-RU"/>
              </w:rPr>
            </w:pPr>
            <w:r w:rsidRPr="000E365B">
              <w:rPr>
                <w:color w:val="FFFFFF" w:themeColor="background1"/>
                <w:sz w:val="24"/>
                <w:szCs w:val="12"/>
                <w:lang w:val="ru-RU"/>
              </w:rPr>
              <w:t>В случае пропуска срока исковой давности по уважительным причинам, он может быть восстановлен судом по заявлению работника</w:t>
            </w:r>
          </w:p>
        </w:tc>
        <w:tc>
          <w:tcPr>
            <w:tcW w:w="150" w:type="pct"/>
            <w:vMerge/>
          </w:tcPr>
          <w:p w14:paraId="07917B8A" w14:textId="77777777" w:rsidR="00A45E73" w:rsidRPr="0072537C" w:rsidRDefault="00A45E73" w:rsidP="00A45E73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14:paraId="733D1B05" w14:textId="77777777" w:rsidR="00A45E73" w:rsidRPr="0072537C" w:rsidRDefault="00A45E73" w:rsidP="00A45E73">
            <w:pPr>
              <w:rPr>
                <w:lang w:val="ru-RU"/>
              </w:rPr>
            </w:pPr>
          </w:p>
        </w:tc>
      </w:tr>
    </w:tbl>
    <w:p w14:paraId="59544858" w14:textId="78CD6545" w:rsidR="008C2FB8" w:rsidRPr="0072537C" w:rsidRDefault="008C2FB8" w:rsidP="000771AE">
      <w:pPr>
        <w:rPr>
          <w:lang w:val="ru-RU"/>
        </w:rPr>
      </w:pPr>
    </w:p>
    <w:sectPr w:rsidR="008C2FB8" w:rsidRPr="0072537C" w:rsidSect="00D06290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284" w:right="357" w:bottom="357" w:left="357" w:header="624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E2A6" w14:textId="77777777" w:rsidR="00DC3438" w:rsidRDefault="00DC3438" w:rsidP="00180323">
      <w:pPr>
        <w:spacing w:after="0"/>
      </w:pPr>
      <w:r>
        <w:separator/>
      </w:r>
    </w:p>
  </w:endnote>
  <w:endnote w:type="continuationSeparator" w:id="0">
    <w:p w14:paraId="488892D5" w14:textId="77777777" w:rsidR="00DC3438" w:rsidRDefault="00DC343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CECA" w14:textId="1D27BC4B" w:rsidR="007E70EB" w:rsidRDefault="00840691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86F457E" wp14:editId="29D7EDC6">
              <wp:simplePos x="0" y="0"/>
              <wp:positionH relativeFrom="margin">
                <wp:posOffset>8229600</wp:posOffset>
              </wp:positionH>
              <wp:positionV relativeFrom="paragraph">
                <wp:posOffset>15240</wp:posOffset>
              </wp:positionV>
              <wp:extent cx="133350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1B209" w14:textId="47019D0F" w:rsidR="00840691" w:rsidRPr="00D06290" w:rsidRDefault="000E365B">
                          <w:pPr>
                            <w:rPr>
                              <w:color w:val="FFFF00"/>
                              <w:lang w:val="ru-RU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6290">
                            <w:rPr>
                              <w:color w:val="FFFF00"/>
                              <w:lang w:val="ru-RU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с. Акъяр</w:t>
                          </w:r>
                          <w:r w:rsidR="00D06290" w:rsidRPr="00D06290">
                            <w:rPr>
                              <w:color w:val="FFFF00"/>
                              <w:lang w:val="ru-RU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840691" w:rsidRPr="00D06290">
                            <w:rPr>
                              <w:color w:val="FFFF00"/>
                              <w:lang w:val="ru-RU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Pr="00D06290">
                            <w:rPr>
                              <w:color w:val="FFFF00"/>
                              <w:lang w:val="ru-RU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6F457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in;margin-top:1.2pt;width:1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" filled="f" stroked="f">
              <v:textbox style="mso-fit-shape-to-text:t">
                <w:txbxContent>
                  <w:p w14:paraId="1451B209" w14:textId="47019D0F" w:rsidR="00840691" w:rsidRPr="00D06290" w:rsidRDefault="000E365B">
                    <w:pPr>
                      <w:rPr>
                        <w:color w:val="FFFF00"/>
                        <w:lang w:val="ru-RU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06290">
                      <w:rPr>
                        <w:color w:val="FFFF00"/>
                        <w:lang w:val="ru-RU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с. Акъяр</w:t>
                    </w:r>
                    <w:r w:rsidR="00D06290" w:rsidRPr="00D06290">
                      <w:rPr>
                        <w:color w:val="FFFF00"/>
                        <w:lang w:val="ru-RU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="00840691" w:rsidRPr="00D06290">
                      <w:rPr>
                        <w:color w:val="FFFF00"/>
                        <w:lang w:val="ru-RU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Pr="00D06290">
                      <w:rPr>
                        <w:color w:val="FFFF00"/>
                        <w:lang w:val="ru-RU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7F58"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 wp14:anchorId="3062E3A0" wp14:editId="4C5C7B2C">
          <wp:simplePos x="0" y="0"/>
          <wp:positionH relativeFrom="margin">
            <wp:align>left</wp:align>
          </wp:positionH>
          <wp:positionV relativeFrom="paragraph">
            <wp:posOffset>-1527810</wp:posOffset>
          </wp:positionV>
          <wp:extent cx="3239429" cy="1885315"/>
          <wp:effectExtent l="0" t="0" r="0" b="63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429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8420" w14:textId="77777777" w:rsidR="00DC3438" w:rsidRDefault="00DC3438" w:rsidP="00180323">
      <w:pPr>
        <w:spacing w:after="0"/>
      </w:pPr>
      <w:r>
        <w:separator/>
      </w:r>
    </w:p>
  </w:footnote>
  <w:footnote w:type="continuationSeparator" w:id="0">
    <w:p w14:paraId="130704E7" w14:textId="77777777" w:rsidR="00DC3438" w:rsidRDefault="00DC3438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9505" w14:textId="37EE21AB" w:rsidR="005537B1" w:rsidRDefault="000771AE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76F8AA30" wp14:editId="572D6196">
          <wp:simplePos x="0" y="0"/>
          <wp:positionH relativeFrom="margin">
            <wp:posOffset>3467100</wp:posOffset>
          </wp:positionH>
          <wp:positionV relativeFrom="paragraph">
            <wp:posOffset>3019425</wp:posOffset>
          </wp:positionV>
          <wp:extent cx="3471863" cy="2314575"/>
          <wp:effectExtent l="0" t="0" r="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863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58">
      <w:rPr>
        <w:noProof/>
        <w:lang w:val="ru-RU" w:eastAsia="ru-RU"/>
      </w:rPr>
      <w:drawing>
        <wp:anchor distT="0" distB="0" distL="114300" distR="114300" simplePos="0" relativeHeight="251670528" behindDoc="1" locked="0" layoutInCell="1" allowOverlap="1" wp14:anchorId="39248E01" wp14:editId="4FA1513D">
          <wp:simplePos x="0" y="0"/>
          <wp:positionH relativeFrom="margin">
            <wp:align>center</wp:align>
          </wp:positionH>
          <wp:positionV relativeFrom="paragraph">
            <wp:posOffset>-476250</wp:posOffset>
          </wp:positionV>
          <wp:extent cx="10915650" cy="7560310"/>
          <wp:effectExtent l="0" t="0" r="0" b="254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58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74C641" wp14:editId="2D911B5A">
              <wp:simplePos x="0" y="0"/>
              <wp:positionH relativeFrom="page">
                <wp:posOffset>-47625</wp:posOffset>
              </wp:positionH>
              <wp:positionV relativeFrom="page">
                <wp:posOffset>-133350</wp:posOffset>
              </wp:positionV>
              <wp:extent cx="10057765" cy="6122035"/>
              <wp:effectExtent l="0" t="0" r="0" b="0"/>
              <wp:wrapNone/>
              <wp:docPr id="19" name="Группа 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7765" cy="6122035"/>
                        <a:chOff x="0" y="0"/>
                        <a:chExt cx="10058389" cy="6122409"/>
                      </a:xfrm>
                    </wpg:grpSpPr>
                    <wps:wsp>
                      <wps:cNvPr id="26" name="Автофигура 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 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 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E4D6E72" id="Группа 37" o:spid="_x0000_s1026" alt="Two toddler aged girls cuddling cheek to cheek" style="position:absolute;margin-left:-3.75pt;margin-top:-10.5pt;width:791.95pt;height:482.05pt;z-index:251660288;mso-width-percent:1000;mso-position-horizontal-relative:page;mso-position-vertical-relative:page;mso-width-percent:1000" coordsize="100583,6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">
              <v:rect id="Автофигура 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<o:lock v:ext="edit" aspectratio="t" text="t"/>
              </v:rect>
              <v:shape id="Полилиния 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Полилиния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Полилиния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Полилиния 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C46F" w14:textId="65301193" w:rsidR="00180323" w:rsidRPr="004D5B70" w:rsidRDefault="00840691" w:rsidP="004D5B70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2D8C6756" wp14:editId="658CF4EE">
          <wp:simplePos x="0" y="0"/>
          <wp:positionH relativeFrom="page">
            <wp:posOffset>333375</wp:posOffset>
          </wp:positionH>
          <wp:positionV relativeFrom="paragraph">
            <wp:posOffset>9525</wp:posOffset>
          </wp:positionV>
          <wp:extent cx="10915650" cy="7560310"/>
          <wp:effectExtent l="0" t="0" r="0" b="254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0BF97A46" wp14:editId="56D47AD3">
          <wp:simplePos x="0" y="0"/>
          <wp:positionH relativeFrom="column">
            <wp:posOffset>7658100</wp:posOffset>
          </wp:positionH>
          <wp:positionV relativeFrom="paragraph">
            <wp:posOffset>200025</wp:posOffset>
          </wp:positionV>
          <wp:extent cx="1905000" cy="202882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58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84DE" wp14:editId="04122BC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3638" cy="7804150"/>
              <wp:effectExtent l="0" t="0" r="0" b="6350"/>
              <wp:wrapNone/>
              <wp:docPr id="1" name="Группа 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2" name="Автофигура 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5"/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 6"/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7"/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 8"/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9"/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101042B" id="Группа 15" o:spid="_x0000_s1026" alt="Overhead shot of a boy lying on green grass and laughing" style="position:absolute;margin-left:740.45pt;margin-top:0;width:791.65pt;height:614.5pt;z-index:251659264;mso-width-percent:1000;mso-position-horizontal:right;mso-position-horizontal-relative:page;mso-position-vertical:top;mso-position-vertical-relative:page;mso-width-percent:1000" coordsize="100536,7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">
              <v:rect id="Автофигура 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Полилиния 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" path="m,2936l2728,1469,,,,2936xe" fillcolor="black [3213]" stroked="f">
                <v:path arrowok="t" o:connecttype="custom" o:connectlocs="0,4660900;4330700,2332038;0,0;0,4660900" o:connectangles="0,0,0,0"/>
              </v:shape>
              <v:shape id="Полилиния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Полилиния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" path="m4254,l,2,,3677,4254,1056,4254,xe" fillcolor="#38bdbb [3204]" stroked="f">
                <v:path arrowok="t" o:connecttype="custom" o:connectlocs="6777035,0;0,3175;0,5837238;6777035,1676400;6777035,0" o:connectangles="0,0,0,0,0"/>
              </v:shape>
              <v:shape id="Полилиния 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Полилиния 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w10:wrap anchorx="page" anchory="page"/>
            </v:group>
          </w:pict>
        </mc:Fallback>
      </mc:AlternateContent>
    </w:r>
    <w:r w:rsidR="00E17F58"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7B65679C" wp14:editId="3BFA0E7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915650" cy="7560310"/>
          <wp:effectExtent l="0" t="0" r="0" b="2540"/>
          <wp:wrapNone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EB"/>
    <w:rsid w:val="00073478"/>
    <w:rsid w:val="000771AE"/>
    <w:rsid w:val="0009495B"/>
    <w:rsid w:val="000A4C25"/>
    <w:rsid w:val="000B2063"/>
    <w:rsid w:val="000E365B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577DF"/>
    <w:rsid w:val="00676AAE"/>
    <w:rsid w:val="00696654"/>
    <w:rsid w:val="006A307A"/>
    <w:rsid w:val="006A5B3A"/>
    <w:rsid w:val="006B04B2"/>
    <w:rsid w:val="006B6DB5"/>
    <w:rsid w:val="006F51BE"/>
    <w:rsid w:val="00717FC7"/>
    <w:rsid w:val="0072537C"/>
    <w:rsid w:val="00730D32"/>
    <w:rsid w:val="00775B81"/>
    <w:rsid w:val="007D2142"/>
    <w:rsid w:val="007E70EB"/>
    <w:rsid w:val="00805270"/>
    <w:rsid w:val="008278D8"/>
    <w:rsid w:val="00833F9A"/>
    <w:rsid w:val="00840691"/>
    <w:rsid w:val="00845CBB"/>
    <w:rsid w:val="00884888"/>
    <w:rsid w:val="008A67F7"/>
    <w:rsid w:val="008B6A42"/>
    <w:rsid w:val="008C2FB8"/>
    <w:rsid w:val="008D1C0D"/>
    <w:rsid w:val="00915A14"/>
    <w:rsid w:val="00926AF2"/>
    <w:rsid w:val="009848A9"/>
    <w:rsid w:val="00985C46"/>
    <w:rsid w:val="00987C8A"/>
    <w:rsid w:val="009E3CB1"/>
    <w:rsid w:val="00A338B4"/>
    <w:rsid w:val="00A45E73"/>
    <w:rsid w:val="00AA47DE"/>
    <w:rsid w:val="00AD217A"/>
    <w:rsid w:val="00AD2AF2"/>
    <w:rsid w:val="00B01AFC"/>
    <w:rsid w:val="00B17CBC"/>
    <w:rsid w:val="00B24050"/>
    <w:rsid w:val="00B251F8"/>
    <w:rsid w:val="00B32908"/>
    <w:rsid w:val="00B6623E"/>
    <w:rsid w:val="00BC3FC8"/>
    <w:rsid w:val="00C76AAA"/>
    <w:rsid w:val="00C87039"/>
    <w:rsid w:val="00CA09D9"/>
    <w:rsid w:val="00CF3B20"/>
    <w:rsid w:val="00CF45A7"/>
    <w:rsid w:val="00D06290"/>
    <w:rsid w:val="00D63DDC"/>
    <w:rsid w:val="00DC3438"/>
    <w:rsid w:val="00DE69A8"/>
    <w:rsid w:val="00E17F58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BA8B"/>
  <w15:docId w15:val="{F8F35F09-E923-4AA0-A4F2-3BA660EA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7D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6DB5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</w:rPr>
  </w:style>
  <w:style w:type="character" w:customStyle="1" w:styleId="a4">
    <w:name w:val="Заголовок Знак"/>
    <w:basedOn w:val="a0"/>
    <w:link w:val="a3"/>
    <w:uiPriority w:val="10"/>
    <w:rsid w:val="006B6DB5"/>
    <w:rPr>
      <w:rFonts w:asciiTheme="majorHAnsi" w:eastAsiaTheme="majorEastAsia" w:hAnsiTheme="majorHAnsi" w:cstheme="majorBidi"/>
      <w:caps/>
      <w:kern w:val="28"/>
      <w:sz w:val="40"/>
      <w:szCs w:val="56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6B6DB5"/>
    <w:pPr>
      <w:numPr>
        <w:ilvl w:val="1"/>
      </w:numPr>
      <w:spacing w:after="160"/>
    </w:pPr>
    <w:rPr>
      <w:rFonts w:eastAsiaTheme="minorEastAsia" w:cstheme="minorBidi"/>
      <w:caps/>
      <w:sz w:val="30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6B6DB5"/>
    <w:rPr>
      <w:rFonts w:eastAsiaTheme="minorEastAsia" w:cstheme="minorBidi"/>
      <w:caps/>
      <w:sz w:val="30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21">
    <w:name w:val="Quote"/>
    <w:basedOn w:val="a"/>
    <w:next w:val="a"/>
    <w:link w:val="22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22">
    <w:name w:val="Цитата 2 Знак"/>
    <w:basedOn w:val="a0"/>
    <w:link w:val="21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a7">
    <w:name w:val="header"/>
    <w:basedOn w:val="a"/>
    <w:link w:val="a8"/>
    <w:uiPriority w:val="99"/>
    <w:semiHidden/>
    <w:rsid w:val="00F4527F"/>
    <w:pPr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888"/>
  </w:style>
  <w:style w:type="paragraph" w:styleId="a9">
    <w:name w:val="footer"/>
    <w:basedOn w:val="a"/>
    <w:link w:val="aa"/>
    <w:uiPriority w:val="99"/>
    <w:semiHidden/>
    <w:rsid w:val="00F4527F"/>
    <w:pPr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888"/>
  </w:style>
  <w:style w:type="table" w:styleId="ab">
    <w:name w:val="Table Grid"/>
    <w:basedOn w:val="a1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D2F0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11">
    <w:name w:val="Таблица простая 11"/>
    <w:basedOn w:val="a1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">
    <w:name w:val="Отступ"/>
    <w:basedOn w:val="a"/>
    <w:link w:val="af0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af0">
    <w:name w:val="Отступ (знак)"/>
    <w:basedOn w:val="a0"/>
    <w:link w:val="af"/>
    <w:uiPriority w:val="13"/>
    <w:rsid w:val="003C738F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AppData\Roaming\Microsoft\Templates\&#1041;&#1091;&#1082;&#1083;&#1077;&#1090;%20&#1076;&#1083;&#1103;%20&#1085;&#1077;&#1082;&#1086;&#1084;&#1084;&#1077;&#1088;&#1095;&#1077;&#1089;&#1082;&#1080;&#1093;%20&#1086;&#1088;&#1075;&#1072;&#1085;&#1080;&#1079;&#1072;&#1094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46BBB-207C-4C3D-B785-4CC9323A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для некоммерческих организаций</Template>
  <TotalTime>12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Умутбаев Роман Рифович</cp:lastModifiedBy>
  <cp:revision>8</cp:revision>
  <dcterms:created xsi:type="dcterms:W3CDTF">2022-05-05T12:22:00Z</dcterms:created>
  <dcterms:modified xsi:type="dcterms:W3CDTF">2023-03-24T06:16:00Z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